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5F9" w14:textId="77777777" w:rsidR="00FC5F4E" w:rsidRPr="00920BE3" w:rsidRDefault="002C2899">
      <w:pPr>
        <w:rPr>
          <w:b/>
          <w:bCs/>
          <w:color w:val="0070C0"/>
          <w:sz w:val="40"/>
          <w:szCs w:val="40"/>
        </w:rPr>
      </w:pPr>
      <w:r w:rsidRPr="00920BE3">
        <w:rPr>
          <w:b/>
          <w:bCs/>
          <w:color w:val="0070C0"/>
          <w:sz w:val="40"/>
          <w:szCs w:val="40"/>
        </w:rPr>
        <w:t>Other Avenues for Counselling Support</w:t>
      </w:r>
    </w:p>
    <w:p w14:paraId="178DEF6D" w14:textId="40F5C16C" w:rsidR="00FC5F4E" w:rsidRDefault="00FC5F4E"/>
    <w:p w14:paraId="2F0A3549" w14:textId="77777777" w:rsidR="00920BE3" w:rsidRDefault="00920BE3"/>
    <w:p w14:paraId="5202826E" w14:textId="4552859C" w:rsidR="00920BE3" w:rsidRPr="00102D26" w:rsidRDefault="002C2899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t>Cruse</w:t>
      </w:r>
    </w:p>
    <w:p w14:paraId="598648A7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Cruse Bereavement Care</w:t>
      </w:r>
    </w:p>
    <w:p w14:paraId="0F9E267B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10 Carver Street</w:t>
      </w:r>
    </w:p>
    <w:p w14:paraId="4137012B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Sheffield</w:t>
      </w:r>
    </w:p>
    <w:p w14:paraId="7634A935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S1 4FS</w:t>
      </w:r>
    </w:p>
    <w:p w14:paraId="5D4C473F" w14:textId="77777777" w:rsidR="00FC5F4E" w:rsidRPr="00920BE3" w:rsidRDefault="00FC5F4E">
      <w:pPr>
        <w:rPr>
          <w:sz w:val="24"/>
          <w:szCs w:val="24"/>
        </w:rPr>
      </w:pPr>
    </w:p>
    <w:p w14:paraId="5256126E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 xml:space="preserve">Cruse </w:t>
      </w:r>
      <w:proofErr w:type="gramStart"/>
      <w:r w:rsidRPr="00920BE3">
        <w:rPr>
          <w:sz w:val="24"/>
          <w:szCs w:val="24"/>
        </w:rPr>
        <w:t>provide</w:t>
      </w:r>
      <w:proofErr w:type="gramEnd"/>
      <w:r w:rsidRPr="00920BE3">
        <w:rPr>
          <w:sz w:val="24"/>
          <w:szCs w:val="24"/>
        </w:rPr>
        <w:t xml:space="preserve"> six free sessions of bereavement counselling.</w:t>
      </w:r>
    </w:p>
    <w:p w14:paraId="4B0DD7EF" w14:textId="6167D35D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Website: </w:t>
      </w:r>
      <w:hyperlink r:id="rId6" w:history="1">
        <w:r w:rsidR="0075388D" w:rsidRPr="00920BE3">
          <w:rPr>
            <w:rStyle w:val="Hyperlink"/>
            <w:color w:val="0070C0"/>
            <w:sz w:val="24"/>
            <w:szCs w:val="24"/>
          </w:rPr>
          <w:t>www.cruse.org.uk/get-help/local-services/yorkshire-and-humberside/sheffield</w:t>
        </w:r>
      </w:hyperlink>
    </w:p>
    <w:p w14:paraId="6D21BAB9" w14:textId="77777777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Email: </w:t>
      </w:r>
      <w:hyperlink r:id="rId7" w:history="1">
        <w:r w:rsidRPr="00920BE3">
          <w:rPr>
            <w:rStyle w:val="Hyperlink"/>
            <w:color w:val="0070C0"/>
            <w:sz w:val="24"/>
            <w:szCs w:val="24"/>
          </w:rPr>
          <w:t>sheffield@cruse.org.uk</w:t>
        </w:r>
      </w:hyperlink>
    </w:p>
    <w:p w14:paraId="42052F50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Tel: 0114 2493328</w:t>
      </w:r>
    </w:p>
    <w:p w14:paraId="5BF4DD50" w14:textId="60EE87C7" w:rsidR="00FC5F4E" w:rsidRPr="00920BE3" w:rsidRDefault="002C2899" w:rsidP="00F43620">
      <w:pPr>
        <w:tabs>
          <w:tab w:val="center" w:pos="5184"/>
        </w:tabs>
        <w:rPr>
          <w:sz w:val="24"/>
          <w:szCs w:val="24"/>
        </w:rPr>
      </w:pPr>
      <w:r w:rsidRPr="00920BE3">
        <w:rPr>
          <w:sz w:val="24"/>
          <w:szCs w:val="24"/>
        </w:rPr>
        <w:t>National helpline: 0808 808 1677</w:t>
      </w:r>
      <w:r w:rsidR="00F43620" w:rsidRPr="00920BE3">
        <w:rPr>
          <w:sz w:val="24"/>
          <w:szCs w:val="24"/>
        </w:rPr>
        <w:tab/>
      </w:r>
    </w:p>
    <w:p w14:paraId="55B7F63F" w14:textId="37D317FE" w:rsidR="00D06FC5" w:rsidRDefault="00D06FC5">
      <w:pPr>
        <w:rPr>
          <w:sz w:val="24"/>
          <w:szCs w:val="24"/>
        </w:rPr>
      </w:pPr>
    </w:p>
    <w:p w14:paraId="384C4C02" w14:textId="77777777" w:rsidR="0040388F" w:rsidRPr="00920BE3" w:rsidRDefault="0040388F">
      <w:pPr>
        <w:rPr>
          <w:sz w:val="24"/>
          <w:szCs w:val="24"/>
        </w:rPr>
      </w:pPr>
    </w:p>
    <w:p w14:paraId="68E71DC4" w14:textId="15C9F1D5" w:rsidR="00D06FC5" w:rsidRPr="00102D26" w:rsidRDefault="00D06FC5">
      <w:pPr>
        <w:rPr>
          <w:b/>
          <w:bCs/>
          <w:color w:val="2E74B5" w:themeColor="accent5" w:themeShade="BF"/>
          <w:sz w:val="32"/>
          <w:szCs w:val="32"/>
        </w:rPr>
      </w:pPr>
      <w:r w:rsidRPr="00102D26">
        <w:rPr>
          <w:b/>
          <w:bCs/>
          <w:color w:val="2E74B5" w:themeColor="accent5" w:themeShade="BF"/>
          <w:sz w:val="32"/>
          <w:szCs w:val="32"/>
        </w:rPr>
        <w:t>Light Sheffield</w:t>
      </w:r>
    </w:p>
    <w:p w14:paraId="0566DAF5" w14:textId="1E225A0E" w:rsidR="00D06FC5" w:rsidRPr="00920BE3" w:rsidRDefault="00D06FC5">
      <w:pPr>
        <w:rPr>
          <w:sz w:val="24"/>
          <w:szCs w:val="24"/>
        </w:rPr>
      </w:pPr>
      <w:r w:rsidRPr="00920BE3">
        <w:rPr>
          <w:sz w:val="24"/>
          <w:szCs w:val="24"/>
        </w:rPr>
        <w:t xml:space="preserve">Knowle House </w:t>
      </w:r>
    </w:p>
    <w:p w14:paraId="26E58A41" w14:textId="2473F5B3" w:rsidR="00972312" w:rsidRPr="00920BE3" w:rsidRDefault="00972312">
      <w:pPr>
        <w:rPr>
          <w:sz w:val="24"/>
          <w:szCs w:val="24"/>
        </w:rPr>
      </w:pPr>
      <w:r w:rsidRPr="00920BE3">
        <w:rPr>
          <w:sz w:val="24"/>
          <w:szCs w:val="24"/>
        </w:rPr>
        <w:t>4 Norfolk Park Road</w:t>
      </w:r>
    </w:p>
    <w:p w14:paraId="1888B7BA" w14:textId="55EA8CF8" w:rsidR="00D06FC5" w:rsidRPr="00920BE3" w:rsidRDefault="00D06FC5">
      <w:pPr>
        <w:rPr>
          <w:sz w:val="24"/>
          <w:szCs w:val="24"/>
        </w:rPr>
      </w:pPr>
      <w:r w:rsidRPr="00920BE3">
        <w:rPr>
          <w:sz w:val="24"/>
          <w:szCs w:val="24"/>
        </w:rPr>
        <w:t>Sheffield</w:t>
      </w:r>
    </w:p>
    <w:p w14:paraId="222EE721" w14:textId="6AFE022B" w:rsidR="00D06FC5" w:rsidRPr="00920BE3" w:rsidRDefault="00D06FC5">
      <w:pPr>
        <w:rPr>
          <w:sz w:val="24"/>
          <w:szCs w:val="24"/>
        </w:rPr>
      </w:pPr>
      <w:r w:rsidRPr="00920BE3">
        <w:rPr>
          <w:sz w:val="24"/>
          <w:szCs w:val="24"/>
        </w:rPr>
        <w:t>S2 3QE</w:t>
      </w:r>
    </w:p>
    <w:p w14:paraId="2DA60E61" w14:textId="5682624C" w:rsidR="00D06FC5" w:rsidRPr="00920BE3" w:rsidRDefault="00D06FC5">
      <w:pPr>
        <w:rPr>
          <w:sz w:val="24"/>
          <w:szCs w:val="24"/>
        </w:rPr>
      </w:pPr>
    </w:p>
    <w:p w14:paraId="6301ED40" w14:textId="2DA4B187" w:rsidR="00D06FC5" w:rsidRPr="00920BE3" w:rsidRDefault="00D06FC5">
      <w:pPr>
        <w:rPr>
          <w:sz w:val="24"/>
          <w:szCs w:val="24"/>
        </w:rPr>
      </w:pPr>
      <w:r w:rsidRPr="00920BE3">
        <w:rPr>
          <w:sz w:val="24"/>
          <w:szCs w:val="24"/>
        </w:rPr>
        <w:t xml:space="preserve">Light supports the emotional </w:t>
      </w:r>
      <w:proofErr w:type="spellStart"/>
      <w:r w:rsidRPr="00920BE3">
        <w:rPr>
          <w:sz w:val="24"/>
          <w:szCs w:val="24"/>
        </w:rPr>
        <w:t>well being</w:t>
      </w:r>
      <w:proofErr w:type="spellEnd"/>
      <w:r w:rsidRPr="00920BE3">
        <w:rPr>
          <w:sz w:val="24"/>
          <w:szCs w:val="24"/>
        </w:rPr>
        <w:t xml:space="preserve"> and mental health of women during pregnancy, birth and afterwards.</w:t>
      </w:r>
    </w:p>
    <w:p w14:paraId="223B6661" w14:textId="5A1C0534" w:rsidR="00D06FC5" w:rsidRPr="00920BE3" w:rsidRDefault="00D06FC5">
      <w:pPr>
        <w:rPr>
          <w:color w:val="2E74B5" w:themeColor="accent5" w:themeShade="BF"/>
          <w:sz w:val="24"/>
          <w:szCs w:val="24"/>
        </w:rPr>
      </w:pPr>
      <w:r w:rsidRPr="00920BE3">
        <w:rPr>
          <w:sz w:val="24"/>
          <w:szCs w:val="24"/>
        </w:rPr>
        <w:t xml:space="preserve">Website: </w:t>
      </w:r>
      <w:hyperlink r:id="rId8" w:history="1">
        <w:r w:rsidRPr="00920BE3">
          <w:rPr>
            <w:rStyle w:val="Hyperlink"/>
            <w:color w:val="2E74B5" w:themeColor="accent5" w:themeShade="BF"/>
            <w:sz w:val="24"/>
            <w:szCs w:val="24"/>
          </w:rPr>
          <w:t>www.lightpeersupport.org.uk</w:t>
        </w:r>
      </w:hyperlink>
    </w:p>
    <w:p w14:paraId="59EA710F" w14:textId="1B22B910" w:rsidR="00D06FC5" w:rsidRPr="00920BE3" w:rsidRDefault="00D06FC5">
      <w:pPr>
        <w:rPr>
          <w:color w:val="2E74B5" w:themeColor="accent5" w:themeShade="BF"/>
          <w:sz w:val="24"/>
          <w:szCs w:val="24"/>
        </w:rPr>
      </w:pPr>
      <w:r w:rsidRPr="00920BE3">
        <w:rPr>
          <w:sz w:val="24"/>
          <w:szCs w:val="24"/>
        </w:rPr>
        <w:t xml:space="preserve">Email: </w:t>
      </w:r>
      <w:r w:rsidR="00972312" w:rsidRPr="00920BE3">
        <w:rPr>
          <w:color w:val="2E74B5" w:themeColor="accent5" w:themeShade="BF"/>
          <w:sz w:val="24"/>
          <w:szCs w:val="24"/>
        </w:rPr>
        <w:t>contactus@lightpeersupport.org.uk</w:t>
      </w:r>
    </w:p>
    <w:p w14:paraId="19D21B8A" w14:textId="7E6F18DF" w:rsidR="00D06FC5" w:rsidRPr="00920BE3" w:rsidRDefault="00D06FC5">
      <w:pPr>
        <w:rPr>
          <w:sz w:val="24"/>
          <w:szCs w:val="24"/>
        </w:rPr>
      </w:pPr>
      <w:r w:rsidRPr="00920BE3">
        <w:rPr>
          <w:sz w:val="24"/>
          <w:szCs w:val="24"/>
        </w:rPr>
        <w:t>Tel: 0114 4</w:t>
      </w:r>
      <w:r w:rsidR="00972312" w:rsidRPr="00920BE3">
        <w:rPr>
          <w:sz w:val="24"/>
          <w:szCs w:val="24"/>
        </w:rPr>
        <w:t>388962</w:t>
      </w:r>
    </w:p>
    <w:p w14:paraId="61F09B6F" w14:textId="620CAF4F" w:rsidR="00D06FC5" w:rsidRDefault="00D06FC5">
      <w:pPr>
        <w:rPr>
          <w:sz w:val="24"/>
          <w:szCs w:val="24"/>
        </w:rPr>
      </w:pPr>
    </w:p>
    <w:p w14:paraId="1BAE4796" w14:textId="77777777" w:rsidR="0040388F" w:rsidRPr="00920BE3" w:rsidRDefault="0040388F">
      <w:pPr>
        <w:rPr>
          <w:sz w:val="24"/>
          <w:szCs w:val="24"/>
        </w:rPr>
      </w:pPr>
    </w:p>
    <w:p w14:paraId="01F3409E" w14:textId="77777777" w:rsidR="00FC5F4E" w:rsidRPr="00102D26" w:rsidRDefault="002C2899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t>Share</w:t>
      </w:r>
    </w:p>
    <w:p w14:paraId="3C35DF4D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Share Psychotherapy</w:t>
      </w:r>
    </w:p>
    <w:p w14:paraId="79C45294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73 Wilkinson Street</w:t>
      </w:r>
    </w:p>
    <w:p w14:paraId="7BA0EE26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Sheffield</w:t>
      </w:r>
    </w:p>
    <w:p w14:paraId="67DD27B5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S10 2GJ</w:t>
      </w:r>
    </w:p>
    <w:p w14:paraId="2A4926FE" w14:textId="77777777" w:rsidR="00FC5F4E" w:rsidRPr="00920BE3" w:rsidRDefault="00FC5F4E">
      <w:pPr>
        <w:rPr>
          <w:sz w:val="24"/>
          <w:szCs w:val="24"/>
        </w:rPr>
      </w:pPr>
    </w:p>
    <w:p w14:paraId="5369A8C0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Share provide long term counselling (up to two years). Fees are on a sliding scale related to income.</w:t>
      </w:r>
    </w:p>
    <w:p w14:paraId="177BBCB9" w14:textId="22DE66DF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Website</w:t>
      </w:r>
      <w:r w:rsidRPr="00920BE3">
        <w:rPr>
          <w:color w:val="0070C0"/>
          <w:sz w:val="24"/>
          <w:szCs w:val="24"/>
        </w:rPr>
        <w:t xml:space="preserve">: </w:t>
      </w:r>
      <w:hyperlink r:id="rId9" w:history="1">
        <w:r w:rsidR="0075388D" w:rsidRPr="00920BE3">
          <w:rPr>
            <w:rStyle w:val="Hyperlink"/>
            <w:color w:val="0070C0"/>
            <w:sz w:val="24"/>
            <w:szCs w:val="24"/>
          </w:rPr>
          <w:t>www.sharepsychotherapy.org</w:t>
        </w:r>
      </w:hyperlink>
    </w:p>
    <w:p w14:paraId="0103B910" w14:textId="77777777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Email: </w:t>
      </w:r>
      <w:hyperlink r:id="rId10" w:history="1">
        <w:r w:rsidRPr="00920BE3">
          <w:rPr>
            <w:rStyle w:val="Hyperlink"/>
            <w:color w:val="0070C0"/>
            <w:sz w:val="24"/>
            <w:szCs w:val="24"/>
          </w:rPr>
          <w:t>office@sharepsychotherapy.org</w:t>
        </w:r>
      </w:hyperlink>
    </w:p>
    <w:p w14:paraId="06DF429A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Tel: 0114 2730200</w:t>
      </w:r>
    </w:p>
    <w:p w14:paraId="3E0AD2BB" w14:textId="77777777" w:rsidR="00FC5F4E" w:rsidRDefault="00FC5F4E"/>
    <w:p w14:paraId="2AD67CD0" w14:textId="77777777" w:rsidR="00920BE3" w:rsidRDefault="00920BE3">
      <w:pPr>
        <w:rPr>
          <w:b/>
          <w:bCs/>
          <w:color w:val="0070C0"/>
          <w:sz w:val="32"/>
          <w:szCs w:val="32"/>
        </w:rPr>
      </w:pPr>
    </w:p>
    <w:p w14:paraId="7E843F5C" w14:textId="77777777" w:rsidR="00920BE3" w:rsidRDefault="00920BE3">
      <w:pPr>
        <w:rPr>
          <w:b/>
          <w:bCs/>
          <w:color w:val="0070C0"/>
          <w:sz w:val="32"/>
          <w:szCs w:val="32"/>
        </w:rPr>
      </w:pPr>
    </w:p>
    <w:p w14:paraId="6692B8E5" w14:textId="77777777" w:rsidR="00920BE3" w:rsidRDefault="00920BE3">
      <w:pPr>
        <w:rPr>
          <w:b/>
          <w:bCs/>
          <w:color w:val="0070C0"/>
          <w:sz w:val="32"/>
          <w:szCs w:val="32"/>
        </w:rPr>
      </w:pPr>
    </w:p>
    <w:p w14:paraId="21F2D52C" w14:textId="77777777" w:rsidR="00920BE3" w:rsidRDefault="00920BE3">
      <w:pPr>
        <w:rPr>
          <w:b/>
          <w:bCs/>
          <w:color w:val="0070C0"/>
          <w:sz w:val="32"/>
          <w:szCs w:val="32"/>
        </w:rPr>
      </w:pPr>
    </w:p>
    <w:p w14:paraId="28A896FB" w14:textId="77777777" w:rsidR="00920BE3" w:rsidRDefault="00920BE3">
      <w:pPr>
        <w:rPr>
          <w:b/>
          <w:bCs/>
          <w:color w:val="0070C0"/>
          <w:sz w:val="32"/>
          <w:szCs w:val="32"/>
        </w:rPr>
      </w:pPr>
    </w:p>
    <w:p w14:paraId="438B227F" w14:textId="77777777" w:rsidR="00920BE3" w:rsidRDefault="00920BE3">
      <w:pPr>
        <w:rPr>
          <w:b/>
          <w:bCs/>
          <w:color w:val="0070C0"/>
          <w:sz w:val="32"/>
          <w:szCs w:val="32"/>
        </w:rPr>
      </w:pPr>
    </w:p>
    <w:p w14:paraId="40432B89" w14:textId="66B4DCE5" w:rsidR="00FC5F4E" w:rsidRPr="00102D26" w:rsidRDefault="002C2899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t>Sheffield Central Counselling</w:t>
      </w:r>
    </w:p>
    <w:p w14:paraId="2DFBD213" w14:textId="77777777" w:rsidR="001E27CD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Sheffield Central Counselling</w:t>
      </w:r>
    </w:p>
    <w:p w14:paraId="0AF64E42" w14:textId="3E892276" w:rsidR="00FC5F4E" w:rsidRPr="00920BE3" w:rsidRDefault="002C2899">
      <w:pPr>
        <w:rPr>
          <w:sz w:val="24"/>
          <w:szCs w:val="24"/>
        </w:rPr>
      </w:pPr>
      <w:proofErr w:type="spellStart"/>
      <w:r w:rsidRPr="00920BE3">
        <w:rPr>
          <w:sz w:val="24"/>
          <w:szCs w:val="24"/>
        </w:rPr>
        <w:t>Courtwood</w:t>
      </w:r>
      <w:proofErr w:type="spellEnd"/>
      <w:r w:rsidRPr="00920BE3">
        <w:rPr>
          <w:sz w:val="24"/>
          <w:szCs w:val="24"/>
        </w:rPr>
        <w:t xml:space="preserve"> House</w:t>
      </w:r>
    </w:p>
    <w:p w14:paraId="2624E07E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Silver Street Head</w:t>
      </w:r>
    </w:p>
    <w:p w14:paraId="6FC5032F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Sheffield</w:t>
      </w:r>
    </w:p>
    <w:p w14:paraId="741811DD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S1 2DD</w:t>
      </w:r>
    </w:p>
    <w:p w14:paraId="5A724BC9" w14:textId="77777777" w:rsidR="00FC5F4E" w:rsidRPr="00920BE3" w:rsidRDefault="00FC5F4E">
      <w:pPr>
        <w:rPr>
          <w:sz w:val="24"/>
          <w:szCs w:val="24"/>
        </w:rPr>
      </w:pPr>
    </w:p>
    <w:p w14:paraId="6DD24BA3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Central Counselling offer an open-ended number of sessions. Fees are on a sliding scale related to income.</w:t>
      </w:r>
    </w:p>
    <w:p w14:paraId="37ACA274" w14:textId="2097C806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Website: </w:t>
      </w:r>
      <w:r w:rsidR="00394164" w:rsidRPr="00920BE3">
        <w:rPr>
          <w:color w:val="0070C0"/>
          <w:sz w:val="24"/>
          <w:szCs w:val="24"/>
        </w:rPr>
        <w:t>www. sheffieldcentral</w:t>
      </w:r>
      <w:r w:rsidRPr="00920BE3">
        <w:rPr>
          <w:color w:val="0070C0"/>
          <w:sz w:val="24"/>
          <w:szCs w:val="24"/>
        </w:rPr>
        <w:t>counselling</w:t>
      </w:r>
      <w:r w:rsidR="00394164" w:rsidRPr="00920BE3">
        <w:rPr>
          <w:color w:val="0070C0"/>
          <w:sz w:val="24"/>
          <w:szCs w:val="24"/>
        </w:rPr>
        <w:t>.</w:t>
      </w:r>
      <w:r w:rsidRPr="00920BE3">
        <w:rPr>
          <w:color w:val="0070C0"/>
          <w:sz w:val="24"/>
          <w:szCs w:val="24"/>
        </w:rPr>
        <w:t>co.uk</w:t>
      </w:r>
    </w:p>
    <w:p w14:paraId="74E107E4" w14:textId="77777777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Email: </w:t>
      </w:r>
      <w:hyperlink r:id="rId11" w:history="1">
        <w:r w:rsidRPr="00920BE3">
          <w:rPr>
            <w:rStyle w:val="Hyperlink"/>
            <w:color w:val="0070C0"/>
            <w:sz w:val="24"/>
            <w:szCs w:val="24"/>
          </w:rPr>
          <w:t>info@sheffieldcentralcounselling.co.uk</w:t>
        </w:r>
      </w:hyperlink>
    </w:p>
    <w:p w14:paraId="77F8A82A" w14:textId="2F3154D2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Tel: 0114 3260043</w:t>
      </w:r>
    </w:p>
    <w:p w14:paraId="128FD72E" w14:textId="333EBFDA" w:rsidR="001E27CD" w:rsidRPr="00920BE3" w:rsidRDefault="001E27CD">
      <w:pPr>
        <w:rPr>
          <w:sz w:val="24"/>
          <w:szCs w:val="24"/>
        </w:rPr>
      </w:pPr>
    </w:p>
    <w:p w14:paraId="2E24C80F" w14:textId="77777777" w:rsidR="00E367A7" w:rsidRDefault="00E367A7">
      <w:pPr>
        <w:rPr>
          <w:b/>
          <w:bCs/>
          <w:color w:val="0070C0"/>
          <w:sz w:val="28"/>
          <w:szCs w:val="28"/>
        </w:rPr>
      </w:pPr>
    </w:p>
    <w:p w14:paraId="5F40C7E5" w14:textId="067E1629" w:rsidR="00FC5F4E" w:rsidRPr="00102D26" w:rsidRDefault="002C2899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t>Westside Therapy</w:t>
      </w:r>
    </w:p>
    <w:p w14:paraId="1467BF68" w14:textId="77777777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Based in Crookes S10 and Broomhill S10</w:t>
      </w:r>
    </w:p>
    <w:p w14:paraId="6B26A36A" w14:textId="77777777" w:rsidR="00FC5F4E" w:rsidRPr="00920BE3" w:rsidRDefault="00FC5F4E">
      <w:pPr>
        <w:rPr>
          <w:sz w:val="24"/>
          <w:szCs w:val="24"/>
        </w:rPr>
      </w:pPr>
    </w:p>
    <w:p w14:paraId="445800E9" w14:textId="0DCFAEFB" w:rsidR="00FC5F4E" w:rsidRPr="00920BE3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Westside Therapy offer</w:t>
      </w:r>
      <w:r w:rsidR="0075388D" w:rsidRPr="00920BE3">
        <w:rPr>
          <w:sz w:val="24"/>
          <w:szCs w:val="24"/>
        </w:rPr>
        <w:t>s a flat</w:t>
      </w:r>
      <w:r w:rsidRPr="00920BE3">
        <w:rPr>
          <w:sz w:val="24"/>
          <w:szCs w:val="24"/>
        </w:rPr>
        <w:t xml:space="preserve"> rate of £2</w:t>
      </w:r>
      <w:r w:rsidR="0075388D" w:rsidRPr="00920BE3">
        <w:rPr>
          <w:sz w:val="24"/>
          <w:szCs w:val="24"/>
        </w:rPr>
        <w:t xml:space="preserve">5 (Melanie) </w:t>
      </w:r>
      <w:r w:rsidRPr="00920BE3">
        <w:rPr>
          <w:sz w:val="24"/>
          <w:szCs w:val="24"/>
        </w:rPr>
        <w:t>and £</w:t>
      </w:r>
      <w:r w:rsidR="0075388D" w:rsidRPr="00920BE3">
        <w:rPr>
          <w:sz w:val="24"/>
          <w:szCs w:val="24"/>
        </w:rPr>
        <w:t>35 (Fiona)</w:t>
      </w:r>
      <w:r w:rsidRPr="00920BE3">
        <w:rPr>
          <w:sz w:val="24"/>
          <w:szCs w:val="24"/>
        </w:rPr>
        <w:t xml:space="preserve"> a sess</w:t>
      </w:r>
      <w:r w:rsidR="00746BBE">
        <w:rPr>
          <w:sz w:val="24"/>
          <w:szCs w:val="24"/>
        </w:rPr>
        <w:t>i</w:t>
      </w:r>
      <w:r w:rsidRPr="00920BE3">
        <w:rPr>
          <w:sz w:val="24"/>
          <w:szCs w:val="24"/>
        </w:rPr>
        <w:t>on.</w:t>
      </w:r>
    </w:p>
    <w:p w14:paraId="7F27B798" w14:textId="40ADEAFE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Website: </w:t>
      </w:r>
      <w:r w:rsidRPr="00920BE3">
        <w:rPr>
          <w:color w:val="0070C0"/>
          <w:sz w:val="24"/>
          <w:szCs w:val="24"/>
        </w:rPr>
        <w:t>www.westsidetherapy</w:t>
      </w:r>
      <w:r w:rsidR="00394164" w:rsidRPr="00920BE3">
        <w:rPr>
          <w:color w:val="0070C0"/>
          <w:sz w:val="24"/>
          <w:szCs w:val="24"/>
        </w:rPr>
        <w:t>sheffield.com</w:t>
      </w:r>
    </w:p>
    <w:p w14:paraId="31BB30F7" w14:textId="77777777" w:rsidR="00FC5F4E" w:rsidRPr="00920BE3" w:rsidRDefault="002C2899">
      <w:pPr>
        <w:rPr>
          <w:color w:val="0070C0"/>
          <w:sz w:val="24"/>
          <w:szCs w:val="24"/>
        </w:rPr>
      </w:pPr>
      <w:r w:rsidRPr="00920BE3">
        <w:rPr>
          <w:sz w:val="24"/>
          <w:szCs w:val="24"/>
        </w:rPr>
        <w:t xml:space="preserve">Email: </w:t>
      </w:r>
      <w:r w:rsidRPr="00920BE3">
        <w:rPr>
          <w:color w:val="0070C0"/>
          <w:sz w:val="24"/>
          <w:szCs w:val="24"/>
        </w:rPr>
        <w:t xml:space="preserve">westside </w:t>
      </w:r>
      <w:hyperlink r:id="rId12" w:history="1">
        <w:r w:rsidRPr="00920BE3">
          <w:rPr>
            <w:rStyle w:val="Hyperlink"/>
            <w:color w:val="0070C0"/>
            <w:sz w:val="24"/>
            <w:szCs w:val="24"/>
          </w:rPr>
          <w:t>therapysheffield@gmail.com</w:t>
        </w:r>
      </w:hyperlink>
    </w:p>
    <w:p w14:paraId="75523930" w14:textId="27B11A1F" w:rsidR="00FC5F4E" w:rsidRDefault="002C2899">
      <w:pPr>
        <w:rPr>
          <w:sz w:val="24"/>
          <w:szCs w:val="24"/>
        </w:rPr>
      </w:pPr>
      <w:r w:rsidRPr="00920BE3">
        <w:rPr>
          <w:sz w:val="24"/>
          <w:szCs w:val="24"/>
        </w:rPr>
        <w:t>Tel: Melanie 07746139113 or Fiona 07854525787</w:t>
      </w:r>
      <w:r w:rsidR="00746BBE">
        <w:rPr>
          <w:sz w:val="24"/>
          <w:szCs w:val="24"/>
        </w:rPr>
        <w:t xml:space="preserve"> </w:t>
      </w:r>
    </w:p>
    <w:p w14:paraId="2755FC44" w14:textId="07FD0FD3" w:rsidR="00746BBE" w:rsidRDefault="00746BBE">
      <w:pPr>
        <w:rPr>
          <w:sz w:val="24"/>
          <w:szCs w:val="24"/>
        </w:rPr>
      </w:pPr>
    </w:p>
    <w:p w14:paraId="1254CC53" w14:textId="77777777" w:rsidR="0040388F" w:rsidRDefault="0040388F">
      <w:pPr>
        <w:rPr>
          <w:sz w:val="24"/>
          <w:szCs w:val="24"/>
        </w:rPr>
      </w:pPr>
    </w:p>
    <w:p w14:paraId="3CB3E4E3" w14:textId="73789232" w:rsidR="00746BBE" w:rsidRDefault="00746BBE">
      <w:pPr>
        <w:rPr>
          <w:b/>
          <w:bCs/>
          <w:color w:val="0070C0"/>
          <w:sz w:val="32"/>
          <w:szCs w:val="32"/>
        </w:rPr>
      </w:pPr>
      <w:r w:rsidRPr="00746BBE">
        <w:rPr>
          <w:b/>
          <w:bCs/>
          <w:color w:val="0070C0"/>
          <w:sz w:val="32"/>
          <w:szCs w:val="32"/>
        </w:rPr>
        <w:t>South Yorkshire Eating Disorders Association (SYEDA)</w:t>
      </w:r>
    </w:p>
    <w:p w14:paraId="738D7F26" w14:textId="7E39F84F" w:rsidR="00746BBE" w:rsidRDefault="00746BBE">
      <w:pPr>
        <w:rPr>
          <w:sz w:val="24"/>
          <w:szCs w:val="24"/>
        </w:rPr>
      </w:pPr>
      <w:r w:rsidRPr="00746BBE">
        <w:rPr>
          <w:sz w:val="24"/>
          <w:szCs w:val="24"/>
        </w:rPr>
        <w:t>2</w:t>
      </w:r>
      <w:r>
        <w:rPr>
          <w:sz w:val="24"/>
          <w:szCs w:val="24"/>
        </w:rPr>
        <w:t>6-28 Bedford Street</w:t>
      </w:r>
    </w:p>
    <w:p w14:paraId="10F7F56C" w14:textId="39812539" w:rsidR="00746BBE" w:rsidRDefault="00746BBE">
      <w:pPr>
        <w:rPr>
          <w:sz w:val="24"/>
          <w:szCs w:val="24"/>
        </w:rPr>
      </w:pPr>
      <w:r>
        <w:rPr>
          <w:sz w:val="24"/>
          <w:szCs w:val="24"/>
        </w:rPr>
        <w:t>Sheffield</w:t>
      </w:r>
    </w:p>
    <w:p w14:paraId="2A7DD147" w14:textId="26AB6546" w:rsidR="00746BBE" w:rsidRDefault="00746BBE">
      <w:pPr>
        <w:rPr>
          <w:sz w:val="24"/>
          <w:szCs w:val="24"/>
        </w:rPr>
      </w:pPr>
      <w:r>
        <w:rPr>
          <w:sz w:val="24"/>
          <w:szCs w:val="24"/>
        </w:rPr>
        <w:t>S6 3BT</w:t>
      </w:r>
    </w:p>
    <w:p w14:paraId="185906FF" w14:textId="2A6E32F0" w:rsidR="00746BBE" w:rsidRDefault="00746BBE">
      <w:pPr>
        <w:rPr>
          <w:sz w:val="24"/>
          <w:szCs w:val="24"/>
        </w:rPr>
      </w:pPr>
    </w:p>
    <w:p w14:paraId="60A4F3E8" w14:textId="3BC4D511" w:rsidR="00746BBE" w:rsidRDefault="00746BBE">
      <w:pPr>
        <w:rPr>
          <w:sz w:val="24"/>
          <w:szCs w:val="24"/>
        </w:rPr>
      </w:pPr>
      <w:r>
        <w:rPr>
          <w:sz w:val="24"/>
          <w:szCs w:val="24"/>
        </w:rPr>
        <w:t>SYEDA</w:t>
      </w:r>
      <w:r w:rsidR="0040388F">
        <w:rPr>
          <w:sz w:val="24"/>
          <w:szCs w:val="24"/>
        </w:rPr>
        <w:t xml:space="preserve"> offer help and support to people with eating disorders. They also offer support to family and friends of people struggling with eating disorders.</w:t>
      </w:r>
    </w:p>
    <w:p w14:paraId="092ECEE3" w14:textId="64CC5029" w:rsidR="0040388F" w:rsidRDefault="0040388F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3" w:history="1">
        <w:r w:rsidRPr="009A7818">
          <w:rPr>
            <w:rStyle w:val="Hyperlink"/>
            <w:sz w:val="24"/>
            <w:szCs w:val="24"/>
          </w:rPr>
          <w:t>www.syeda.org.uk</w:t>
        </w:r>
      </w:hyperlink>
    </w:p>
    <w:p w14:paraId="1C76E777" w14:textId="28E68A28" w:rsidR="0040388F" w:rsidRPr="0040388F" w:rsidRDefault="0040388F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4" w:history="1">
        <w:r w:rsidRPr="0040388F">
          <w:rPr>
            <w:rStyle w:val="Hyperlink"/>
            <w:color w:val="0070C0"/>
            <w:sz w:val="24"/>
            <w:szCs w:val="24"/>
          </w:rPr>
          <w:t>info@syeda.org.uk</w:t>
        </w:r>
      </w:hyperlink>
    </w:p>
    <w:p w14:paraId="22D7F5C4" w14:textId="2C442C5A" w:rsidR="0040388F" w:rsidRPr="00746BBE" w:rsidRDefault="0040388F">
      <w:pPr>
        <w:rPr>
          <w:sz w:val="24"/>
          <w:szCs w:val="24"/>
        </w:rPr>
      </w:pPr>
      <w:r>
        <w:rPr>
          <w:sz w:val="24"/>
          <w:szCs w:val="24"/>
        </w:rPr>
        <w:t>Tel: 0114 2728822</w:t>
      </w:r>
    </w:p>
    <w:p w14:paraId="0C03519D" w14:textId="77777777" w:rsidR="00746BBE" w:rsidRPr="00746BBE" w:rsidRDefault="00746BBE">
      <w:pPr>
        <w:rPr>
          <w:b/>
          <w:bCs/>
          <w:color w:val="0070C0"/>
          <w:sz w:val="24"/>
          <w:szCs w:val="24"/>
        </w:rPr>
      </w:pPr>
    </w:p>
    <w:p w14:paraId="5EF3BEF2" w14:textId="77777777" w:rsidR="00746BBE" w:rsidRPr="00746BBE" w:rsidRDefault="00746BBE">
      <w:pPr>
        <w:rPr>
          <w:color w:val="0070C0"/>
          <w:sz w:val="32"/>
          <w:szCs w:val="32"/>
        </w:rPr>
      </w:pPr>
    </w:p>
    <w:p w14:paraId="5C0EF005" w14:textId="441AC90E" w:rsidR="00AC6904" w:rsidRPr="00920BE3" w:rsidRDefault="00AC6904">
      <w:pPr>
        <w:rPr>
          <w:sz w:val="24"/>
          <w:szCs w:val="24"/>
        </w:rPr>
      </w:pPr>
    </w:p>
    <w:p w14:paraId="52A004BD" w14:textId="5FE29AA7" w:rsidR="00AC6904" w:rsidRDefault="00AC6904"/>
    <w:p w14:paraId="1353EA43" w14:textId="154ECDE8" w:rsidR="00AC6904" w:rsidRDefault="00AC6904"/>
    <w:p w14:paraId="7A241F3C" w14:textId="77777777" w:rsidR="001D3935" w:rsidRDefault="001D3935">
      <w:pPr>
        <w:rPr>
          <w:b/>
          <w:bCs/>
          <w:color w:val="0070C0"/>
          <w:sz w:val="32"/>
          <w:szCs w:val="32"/>
        </w:rPr>
      </w:pPr>
    </w:p>
    <w:p w14:paraId="672018C7" w14:textId="77777777" w:rsidR="001D3935" w:rsidRDefault="001D3935">
      <w:pPr>
        <w:rPr>
          <w:b/>
          <w:bCs/>
          <w:color w:val="0070C0"/>
          <w:sz w:val="32"/>
          <w:szCs w:val="32"/>
        </w:rPr>
      </w:pPr>
    </w:p>
    <w:p w14:paraId="649A34C4" w14:textId="77777777" w:rsidR="001D3935" w:rsidRDefault="001D3935">
      <w:pPr>
        <w:rPr>
          <w:b/>
          <w:bCs/>
          <w:color w:val="0070C0"/>
          <w:sz w:val="32"/>
          <w:szCs w:val="32"/>
        </w:rPr>
      </w:pPr>
    </w:p>
    <w:p w14:paraId="6376B0F2" w14:textId="77777777" w:rsidR="001D3935" w:rsidRDefault="001D3935">
      <w:pPr>
        <w:rPr>
          <w:b/>
          <w:bCs/>
          <w:color w:val="0070C0"/>
          <w:sz w:val="32"/>
          <w:szCs w:val="32"/>
        </w:rPr>
      </w:pPr>
    </w:p>
    <w:p w14:paraId="5071FFA3" w14:textId="77777777" w:rsidR="001D3935" w:rsidRDefault="001D3935">
      <w:pPr>
        <w:rPr>
          <w:b/>
          <w:bCs/>
          <w:color w:val="0070C0"/>
          <w:sz w:val="32"/>
          <w:szCs w:val="32"/>
        </w:rPr>
      </w:pPr>
    </w:p>
    <w:p w14:paraId="6BF407B5" w14:textId="77777777" w:rsidR="005B6ECB" w:rsidRDefault="005B6ECB">
      <w:pPr>
        <w:rPr>
          <w:b/>
          <w:bCs/>
          <w:color w:val="0070C0"/>
          <w:sz w:val="32"/>
          <w:szCs w:val="32"/>
        </w:rPr>
      </w:pPr>
    </w:p>
    <w:p w14:paraId="2E3BE51A" w14:textId="35A79193" w:rsidR="00E617D7" w:rsidRPr="00633148" w:rsidRDefault="00EB4A9D" w:rsidP="00633148">
      <w:pPr>
        <w:tabs>
          <w:tab w:val="left" w:pos="9200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FA3A52" w:rsidRPr="00EB4A9D">
        <w:rPr>
          <w:b/>
          <w:bCs/>
          <w:sz w:val="20"/>
          <w:szCs w:val="20"/>
        </w:rPr>
        <w:t xml:space="preserve">                                                        </w:t>
      </w:r>
    </w:p>
    <w:sectPr w:rsidR="00E617D7" w:rsidRPr="00633148" w:rsidSect="00567837">
      <w:pgSz w:w="12240" w:h="15840"/>
      <w:pgMar w:top="851" w:right="1077" w:bottom="794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8E75" w14:textId="77777777" w:rsidR="00C6443F" w:rsidRDefault="00C6443F">
      <w:r>
        <w:separator/>
      </w:r>
    </w:p>
  </w:endnote>
  <w:endnote w:type="continuationSeparator" w:id="0">
    <w:p w14:paraId="2AE9420C" w14:textId="77777777" w:rsidR="00C6443F" w:rsidRDefault="00C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6C3A" w14:textId="77777777" w:rsidR="00C6443F" w:rsidRDefault="00C6443F">
      <w:r>
        <w:rPr>
          <w:color w:val="000000"/>
        </w:rPr>
        <w:separator/>
      </w:r>
    </w:p>
  </w:footnote>
  <w:footnote w:type="continuationSeparator" w:id="0">
    <w:p w14:paraId="67E2D6FE" w14:textId="77777777" w:rsidR="00C6443F" w:rsidRDefault="00C6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4E"/>
    <w:rsid w:val="00010691"/>
    <w:rsid w:val="00012431"/>
    <w:rsid w:val="00023B57"/>
    <w:rsid w:val="00025AB3"/>
    <w:rsid w:val="00026C2D"/>
    <w:rsid w:val="000602B7"/>
    <w:rsid w:val="00076611"/>
    <w:rsid w:val="00096ABB"/>
    <w:rsid w:val="000A7638"/>
    <w:rsid w:val="000C3133"/>
    <w:rsid w:val="000C3855"/>
    <w:rsid w:val="000D461F"/>
    <w:rsid w:val="000D7FDD"/>
    <w:rsid w:val="00102D26"/>
    <w:rsid w:val="00107058"/>
    <w:rsid w:val="00154223"/>
    <w:rsid w:val="001931BC"/>
    <w:rsid w:val="001D3935"/>
    <w:rsid w:val="001E27CD"/>
    <w:rsid w:val="00211E81"/>
    <w:rsid w:val="002150E3"/>
    <w:rsid w:val="00241652"/>
    <w:rsid w:val="002A765F"/>
    <w:rsid w:val="002B4C44"/>
    <w:rsid w:val="002C2899"/>
    <w:rsid w:val="00300D74"/>
    <w:rsid w:val="00316564"/>
    <w:rsid w:val="00357864"/>
    <w:rsid w:val="00360D3A"/>
    <w:rsid w:val="00394164"/>
    <w:rsid w:val="003B31DD"/>
    <w:rsid w:val="003B665B"/>
    <w:rsid w:val="003C0330"/>
    <w:rsid w:val="003D207E"/>
    <w:rsid w:val="003F7901"/>
    <w:rsid w:val="0040388F"/>
    <w:rsid w:val="00433E56"/>
    <w:rsid w:val="004435E7"/>
    <w:rsid w:val="00464542"/>
    <w:rsid w:val="00472D48"/>
    <w:rsid w:val="004A6858"/>
    <w:rsid w:val="0051076F"/>
    <w:rsid w:val="00552076"/>
    <w:rsid w:val="005535AD"/>
    <w:rsid w:val="00554E9A"/>
    <w:rsid w:val="00567837"/>
    <w:rsid w:val="005B291B"/>
    <w:rsid w:val="005B6ECB"/>
    <w:rsid w:val="005C2199"/>
    <w:rsid w:val="005F2860"/>
    <w:rsid w:val="00603132"/>
    <w:rsid w:val="00633148"/>
    <w:rsid w:val="006E26DD"/>
    <w:rsid w:val="007142AE"/>
    <w:rsid w:val="0073180A"/>
    <w:rsid w:val="00746BBE"/>
    <w:rsid w:val="00753398"/>
    <w:rsid w:val="0075388D"/>
    <w:rsid w:val="00773E81"/>
    <w:rsid w:val="007740FF"/>
    <w:rsid w:val="007A1DBD"/>
    <w:rsid w:val="007C0BEF"/>
    <w:rsid w:val="007D21E3"/>
    <w:rsid w:val="008336F8"/>
    <w:rsid w:val="00861F0A"/>
    <w:rsid w:val="00883670"/>
    <w:rsid w:val="009110B8"/>
    <w:rsid w:val="00920BE3"/>
    <w:rsid w:val="00965FDB"/>
    <w:rsid w:val="00972312"/>
    <w:rsid w:val="009D12C1"/>
    <w:rsid w:val="009E5FA5"/>
    <w:rsid w:val="009F08EE"/>
    <w:rsid w:val="009F36FA"/>
    <w:rsid w:val="00A156A5"/>
    <w:rsid w:val="00A310A7"/>
    <w:rsid w:val="00A5679D"/>
    <w:rsid w:val="00A950C6"/>
    <w:rsid w:val="00AC6904"/>
    <w:rsid w:val="00AF4B66"/>
    <w:rsid w:val="00B313E4"/>
    <w:rsid w:val="00B32573"/>
    <w:rsid w:val="00B56B0E"/>
    <w:rsid w:val="00B57A6E"/>
    <w:rsid w:val="00B92220"/>
    <w:rsid w:val="00BA2222"/>
    <w:rsid w:val="00BA3682"/>
    <w:rsid w:val="00BC063E"/>
    <w:rsid w:val="00BE7657"/>
    <w:rsid w:val="00BF5FD9"/>
    <w:rsid w:val="00C47E6E"/>
    <w:rsid w:val="00C621EE"/>
    <w:rsid w:val="00C6443F"/>
    <w:rsid w:val="00C962F8"/>
    <w:rsid w:val="00CA4E43"/>
    <w:rsid w:val="00D06FC5"/>
    <w:rsid w:val="00D3526F"/>
    <w:rsid w:val="00DA294C"/>
    <w:rsid w:val="00DA4384"/>
    <w:rsid w:val="00DC39F3"/>
    <w:rsid w:val="00E150E8"/>
    <w:rsid w:val="00E34185"/>
    <w:rsid w:val="00E367A7"/>
    <w:rsid w:val="00E41DA6"/>
    <w:rsid w:val="00E43DEC"/>
    <w:rsid w:val="00E617D7"/>
    <w:rsid w:val="00E708D7"/>
    <w:rsid w:val="00EB4A9D"/>
    <w:rsid w:val="00F22A0B"/>
    <w:rsid w:val="00F327DE"/>
    <w:rsid w:val="00F43620"/>
    <w:rsid w:val="00F532B1"/>
    <w:rsid w:val="00F62AB5"/>
    <w:rsid w:val="00F637B5"/>
    <w:rsid w:val="00F67C73"/>
    <w:rsid w:val="00F90AF1"/>
    <w:rsid w:val="00F90FA4"/>
    <w:rsid w:val="00FA3A52"/>
    <w:rsid w:val="00FC5F4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BE98"/>
  <w15:docId w15:val="{504D0229-88C1-4783-AFBD-DC9B1366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1F4E79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rPr>
      <w:i/>
      <w:iCs/>
      <w:color w:val="1F4E79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1F4E79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styleId="Hyperlink">
    <w:name w:val="Hyper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lockTex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character" w:styleId="PlaceholderText">
    <w:name w:val="Placeholder Text"/>
    <w:basedOn w:val="DefaultParagraphFont"/>
    <w:rPr>
      <w:color w:val="3B3838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peersupport.org.uk" TargetMode="External"/><Relationship Id="rId13" Type="http://schemas.openxmlformats.org/officeDocument/2006/relationships/hyperlink" Target="http://www.syed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ffield@cruse.org.uk" TargetMode="External"/><Relationship Id="rId12" Type="http://schemas.openxmlformats.org/officeDocument/2006/relationships/hyperlink" Target="mailto:therapysheffield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use.org.uk/get-help/local-services/yorkshire-and-humberside/sheffield" TargetMode="External"/><Relationship Id="rId11" Type="http://schemas.openxmlformats.org/officeDocument/2006/relationships/hyperlink" Target="mailto:info@sheffieldcentralcounselling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ffice@sharepsychotherap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repsychotherapy.org" TargetMode="External"/><Relationship Id="rId14" Type="http://schemas.openxmlformats.org/officeDocument/2006/relationships/hyperlink" Target="mailto:info@syeda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Documents\%7b80DDC7B3-CCFF-4910-9061-B742C3CE56FE%7dtf02786999_win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{80DDC7B3-CCFF-4910-9061-B742C3CE56FE}tf02786999_win32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dc:description/>
  <cp:lastModifiedBy>sheffw2w@outlook.com</cp:lastModifiedBy>
  <cp:revision>4</cp:revision>
  <cp:lastPrinted>2022-01-10T15:46:00Z</cp:lastPrinted>
  <dcterms:created xsi:type="dcterms:W3CDTF">2022-03-03T14:11:00Z</dcterms:created>
  <dcterms:modified xsi:type="dcterms:W3CDTF">2022-03-05T12:17:00Z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